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47" w:rsidRDefault="00575547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575547" w:rsidRDefault="00575547">
      <w:pPr>
        <w:spacing w:line="480" w:lineRule="auto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575547" w:rsidRDefault="00575547">
      <w:pPr>
        <w:spacing w:line="48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中贷协“《民法典》对信贷、担保业务的影响及担保部分司法解释”直播培训</w:t>
      </w:r>
      <w:bookmarkStart w:id="0" w:name="_GoBack"/>
      <w:bookmarkEnd w:id="0"/>
    </w:p>
    <w:p w:rsidR="00575547" w:rsidRDefault="00575547">
      <w:pPr>
        <w:spacing w:line="48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参训人员报名表</w:t>
      </w:r>
    </w:p>
    <w:p w:rsidR="00575547" w:rsidRDefault="00575547">
      <w:pPr>
        <w:snapToGrid w:val="0"/>
        <w:spacing w:line="360" w:lineRule="auto"/>
        <w:rPr>
          <w:rFonts w:ascii="仿宋_GB2312" w:eastAsia="仿宋_GB2312" w:hAnsi="仿宋_GB2312" w:cs="仿宋_GB2312"/>
          <w:b/>
          <w:bCs/>
          <w:szCs w:val="21"/>
        </w:rPr>
      </w:pPr>
      <w:r>
        <w:rPr>
          <w:rFonts w:ascii="仿宋_GB2312" w:eastAsia="仿宋_GB2312" w:hAnsi="仿宋_GB2312" w:cs="仿宋_GB2312"/>
          <w:b/>
          <w:bCs/>
          <w:szCs w:val="21"/>
        </w:rPr>
        <w:t xml:space="preserve"> </w:t>
      </w:r>
    </w:p>
    <w:tbl>
      <w:tblPr>
        <w:tblW w:w="6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0"/>
        <w:gridCol w:w="2671"/>
        <w:gridCol w:w="2014"/>
        <w:gridCol w:w="1877"/>
        <w:gridCol w:w="1877"/>
        <w:gridCol w:w="1878"/>
      </w:tblGrid>
      <w:tr w:rsidR="00575547" w:rsidRPr="0007443E">
        <w:trPr>
          <w:trHeight w:val="1397"/>
          <w:jc w:val="center"/>
        </w:trPr>
        <w:tc>
          <w:tcPr>
            <w:tcW w:w="418" w:type="pct"/>
            <w:vAlign w:val="center"/>
          </w:tcPr>
          <w:p w:rsidR="00575547" w:rsidRDefault="0057554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186" w:type="pct"/>
            <w:tcBorders>
              <w:left w:val="nil"/>
            </w:tcBorders>
            <w:vAlign w:val="center"/>
          </w:tcPr>
          <w:p w:rsidR="00575547" w:rsidRDefault="0057554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参训单位</w:t>
            </w:r>
          </w:p>
        </w:tc>
        <w:tc>
          <w:tcPr>
            <w:tcW w:w="894" w:type="pct"/>
            <w:tcBorders>
              <w:left w:val="nil"/>
            </w:tcBorders>
            <w:vAlign w:val="center"/>
          </w:tcPr>
          <w:p w:rsidR="00575547" w:rsidRDefault="0057554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575547" w:rsidRDefault="0057554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575547" w:rsidRDefault="0057554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833" w:type="pct"/>
            <w:vAlign w:val="center"/>
          </w:tcPr>
          <w:p w:rsidR="00575547" w:rsidRDefault="0057554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</w:tr>
      <w:tr w:rsidR="00575547" w:rsidRPr="0007443E">
        <w:trPr>
          <w:trHeight w:val="884"/>
          <w:jc w:val="center"/>
        </w:trPr>
        <w:tc>
          <w:tcPr>
            <w:tcW w:w="418" w:type="pct"/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6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75547" w:rsidRPr="0007443E">
        <w:trPr>
          <w:trHeight w:val="894"/>
          <w:jc w:val="center"/>
        </w:trPr>
        <w:tc>
          <w:tcPr>
            <w:tcW w:w="418" w:type="pct"/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6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75547" w:rsidRPr="0007443E">
        <w:trPr>
          <w:trHeight w:val="944"/>
          <w:jc w:val="center"/>
        </w:trPr>
        <w:tc>
          <w:tcPr>
            <w:tcW w:w="418" w:type="pct"/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6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75547" w:rsidRPr="0007443E">
        <w:trPr>
          <w:trHeight w:val="924"/>
          <w:jc w:val="center"/>
        </w:trPr>
        <w:tc>
          <w:tcPr>
            <w:tcW w:w="418" w:type="pct"/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6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75547" w:rsidRPr="0007443E">
        <w:trPr>
          <w:trHeight w:val="894"/>
          <w:jc w:val="center"/>
        </w:trPr>
        <w:tc>
          <w:tcPr>
            <w:tcW w:w="418" w:type="pct"/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6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4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="00575547" w:rsidRDefault="005755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575547" w:rsidRDefault="00575547">
      <w:pPr>
        <w:spacing w:line="360" w:lineRule="auto"/>
        <w:jc w:val="left"/>
        <w:rPr>
          <w:rFonts w:ascii="仿宋_GB2312" w:eastAsia="仿宋_GB2312" w:hAnsi="仿宋_GB2312" w:cs="仿宋_GB2312"/>
          <w:sz w:val="30"/>
          <w:szCs w:val="30"/>
        </w:rPr>
      </w:pPr>
    </w:p>
    <w:sectPr w:rsidR="00575547" w:rsidSect="00F7227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FB7F"/>
    <w:multiLevelType w:val="singleLevel"/>
    <w:tmpl w:val="52F5FB7F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854"/>
    <w:rsid w:val="0007443E"/>
    <w:rsid w:val="00112D41"/>
    <w:rsid w:val="002F084A"/>
    <w:rsid w:val="002F3D47"/>
    <w:rsid w:val="00352213"/>
    <w:rsid w:val="00397146"/>
    <w:rsid w:val="005631BB"/>
    <w:rsid w:val="00575547"/>
    <w:rsid w:val="00643644"/>
    <w:rsid w:val="00672191"/>
    <w:rsid w:val="006D4D6F"/>
    <w:rsid w:val="0086030E"/>
    <w:rsid w:val="008E2854"/>
    <w:rsid w:val="00A14798"/>
    <w:rsid w:val="00A73905"/>
    <w:rsid w:val="00B7369D"/>
    <w:rsid w:val="00BE0557"/>
    <w:rsid w:val="00E54EB1"/>
    <w:rsid w:val="00F72273"/>
    <w:rsid w:val="086D6B42"/>
    <w:rsid w:val="1EE9059E"/>
    <w:rsid w:val="24C976A9"/>
    <w:rsid w:val="2B2B0144"/>
    <w:rsid w:val="3AF61CD1"/>
    <w:rsid w:val="3D656C5A"/>
    <w:rsid w:val="4400755C"/>
    <w:rsid w:val="52321829"/>
    <w:rsid w:val="58626B86"/>
    <w:rsid w:val="66AE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7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2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227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72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2273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72273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7227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</Words>
  <Characters>95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Ellen</dc:creator>
  <cp:keywords/>
  <dc:description/>
  <cp:lastModifiedBy>Users</cp:lastModifiedBy>
  <cp:revision>6</cp:revision>
  <cp:lastPrinted>2021-02-19T03:55:00Z</cp:lastPrinted>
  <dcterms:created xsi:type="dcterms:W3CDTF">2020-09-14T02:39:00Z</dcterms:created>
  <dcterms:modified xsi:type="dcterms:W3CDTF">2021-03-15T06:01:00Z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